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B0" w:rsidRDefault="008958B0"/>
    <w:p w:rsidR="003A6AA4" w:rsidRDefault="003A6AA4">
      <w:bookmarkStart w:id="0" w:name="_GoBack"/>
      <w:bookmarkEnd w:id="0"/>
    </w:p>
    <w:p w:rsidR="003A6AA4" w:rsidRDefault="003A6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A5FA2" w:rsidTr="000A5FA2">
        <w:tc>
          <w:tcPr>
            <w:tcW w:w="3798" w:type="dxa"/>
            <w:tcBorders>
              <w:right w:val="nil"/>
            </w:tcBorders>
          </w:tcPr>
          <w:p w:rsidR="000A5FA2" w:rsidRPr="003A6AA4" w:rsidRDefault="000A5FA2" w:rsidP="000A5FA2">
            <w:pPr>
              <w:pStyle w:val="Default"/>
              <w:rPr>
                <w:sz w:val="40"/>
                <w:szCs w:val="40"/>
              </w:rPr>
            </w:pPr>
            <w:r w:rsidRPr="003A6AA4">
              <w:rPr>
                <w:sz w:val="40"/>
                <w:szCs w:val="40"/>
              </w:rPr>
              <w:t xml:space="preserve">Spill Cart Location: </w:t>
            </w:r>
          </w:p>
        </w:tc>
        <w:tc>
          <w:tcPr>
            <w:tcW w:w="5778" w:type="dxa"/>
            <w:tcBorders>
              <w:left w:val="nil"/>
            </w:tcBorders>
          </w:tcPr>
          <w:p w:rsidR="000A5FA2" w:rsidRDefault="000A5FA2" w:rsidP="000A5FA2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0A5FA2" w:rsidRDefault="000A5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A5FA2" w:rsidTr="001F1E49">
        <w:tc>
          <w:tcPr>
            <w:tcW w:w="3798" w:type="dxa"/>
            <w:tcBorders>
              <w:right w:val="nil"/>
            </w:tcBorders>
          </w:tcPr>
          <w:p w:rsidR="000A5FA2" w:rsidRPr="000A5FA2" w:rsidRDefault="000A5FA2" w:rsidP="001F1E4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 Kit</w:t>
            </w:r>
            <w:r>
              <w:rPr>
                <w:sz w:val="40"/>
                <w:szCs w:val="40"/>
              </w:rPr>
              <w:t xml:space="preserve"> Location: </w:t>
            </w:r>
          </w:p>
        </w:tc>
        <w:tc>
          <w:tcPr>
            <w:tcW w:w="5778" w:type="dxa"/>
            <w:tcBorders>
              <w:left w:val="nil"/>
            </w:tcBorders>
          </w:tcPr>
          <w:p w:rsidR="000A5FA2" w:rsidRDefault="000A5FA2" w:rsidP="001F1E49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0A5FA2" w:rsidRDefault="000A5FA2"/>
    <w:p w:rsidR="000A5FA2" w:rsidRDefault="000A5FA2" w:rsidP="000A5FA2">
      <w:pPr>
        <w:jc w:val="center"/>
        <w:rPr>
          <w:rFonts w:ascii="Arial" w:hAnsi="Arial" w:cs="Arial"/>
          <w:sz w:val="40"/>
          <w:szCs w:val="40"/>
        </w:rPr>
      </w:pPr>
      <w:r w:rsidRPr="000A5FA2">
        <w:rPr>
          <w:rFonts w:ascii="Arial" w:hAnsi="Arial" w:cs="Arial"/>
          <w:sz w:val="40"/>
          <w:szCs w:val="40"/>
        </w:rPr>
        <w:t>Building Emergency Team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1080"/>
        <w:gridCol w:w="1440"/>
        <w:gridCol w:w="1170"/>
        <w:gridCol w:w="1080"/>
        <w:gridCol w:w="1188"/>
      </w:tblGrid>
      <w:tr w:rsidR="003A6AA4" w:rsidTr="003A6AA4">
        <w:tc>
          <w:tcPr>
            <w:tcW w:w="2358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A5FA2" w:rsidRPr="003A6AA4" w:rsidRDefault="000A5FA2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1080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Office </w:t>
            </w:r>
          </w:p>
        </w:tc>
        <w:tc>
          <w:tcPr>
            <w:tcW w:w="1440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Department </w:t>
            </w:r>
          </w:p>
        </w:tc>
        <w:tc>
          <w:tcPr>
            <w:tcW w:w="1170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Office # </w:t>
            </w:r>
          </w:p>
        </w:tc>
        <w:tc>
          <w:tcPr>
            <w:tcW w:w="1080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Cell # </w:t>
            </w:r>
          </w:p>
        </w:tc>
        <w:tc>
          <w:tcPr>
            <w:tcW w:w="1188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  <w:r>
              <w:rPr>
                <w:sz w:val="23"/>
                <w:szCs w:val="23"/>
              </w:rPr>
              <w:t xml:space="preserve"> # </w:t>
            </w:r>
          </w:p>
        </w:tc>
      </w:tr>
      <w:tr w:rsidR="003A6AA4" w:rsidTr="003A6AA4">
        <w:tc>
          <w:tcPr>
            <w:tcW w:w="2358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Contact </w:t>
            </w:r>
          </w:p>
        </w:tc>
        <w:tc>
          <w:tcPr>
            <w:tcW w:w="126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A5FA2" w:rsidRDefault="003A6AA4" w:rsidP="000A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0A5FA2" w:rsidRDefault="003A6AA4" w:rsidP="000A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8" w:type="dxa"/>
          </w:tcPr>
          <w:p w:rsidR="000A5FA2" w:rsidRDefault="003A6AA4" w:rsidP="000A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A6AA4" w:rsidTr="003A6AA4">
        <w:tc>
          <w:tcPr>
            <w:tcW w:w="2358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Secondary Contact </w:t>
            </w:r>
          </w:p>
        </w:tc>
        <w:tc>
          <w:tcPr>
            <w:tcW w:w="126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</w:tr>
      <w:tr w:rsidR="003A6AA4" w:rsidTr="003A6AA4">
        <w:tc>
          <w:tcPr>
            <w:tcW w:w="2358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Alternate Contact #1 </w:t>
            </w:r>
          </w:p>
        </w:tc>
        <w:tc>
          <w:tcPr>
            <w:tcW w:w="126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</w:tr>
      <w:tr w:rsidR="003A6AA4" w:rsidTr="003A6AA4">
        <w:tc>
          <w:tcPr>
            <w:tcW w:w="2358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Alternate Contact #2 </w:t>
            </w:r>
          </w:p>
        </w:tc>
        <w:tc>
          <w:tcPr>
            <w:tcW w:w="126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</w:tr>
      <w:tr w:rsidR="003A6AA4" w:rsidTr="003A6AA4">
        <w:tc>
          <w:tcPr>
            <w:tcW w:w="2358" w:type="dxa"/>
          </w:tcPr>
          <w:p w:rsidR="000A5FA2" w:rsidRPr="003A6AA4" w:rsidRDefault="003A6AA4" w:rsidP="003A6A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Alternate Contact #3 </w:t>
            </w:r>
          </w:p>
        </w:tc>
        <w:tc>
          <w:tcPr>
            <w:tcW w:w="126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A5FA2" w:rsidRDefault="000A5FA2" w:rsidP="000A5F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5FA2" w:rsidRDefault="000A5FA2" w:rsidP="000A5FA2">
      <w:pPr>
        <w:jc w:val="center"/>
        <w:rPr>
          <w:rFonts w:ascii="Arial" w:hAnsi="Arial" w:cs="Arial"/>
        </w:rPr>
      </w:pPr>
    </w:p>
    <w:p w:rsidR="003A6AA4" w:rsidRDefault="003A6AA4" w:rsidP="000A5FA2">
      <w:pPr>
        <w:jc w:val="center"/>
        <w:rPr>
          <w:rFonts w:ascii="Arial" w:hAnsi="Arial" w:cs="Arial"/>
        </w:rPr>
      </w:pPr>
    </w:p>
    <w:p w:rsidR="003A6AA4" w:rsidRDefault="003A6AA4" w:rsidP="000A5FA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Orphan Spill Response</w:t>
      </w:r>
      <w:r w:rsidRPr="000A5FA2">
        <w:rPr>
          <w:rFonts w:ascii="Arial" w:hAnsi="Arial" w:cs="Arial"/>
          <w:sz w:val="40"/>
          <w:szCs w:val="40"/>
        </w:rPr>
        <w:t xml:space="preserve">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1080"/>
        <w:gridCol w:w="1440"/>
        <w:gridCol w:w="1170"/>
        <w:gridCol w:w="1080"/>
        <w:gridCol w:w="1188"/>
      </w:tblGrid>
      <w:tr w:rsidR="003A6AA4" w:rsidTr="001F1E49">
        <w:tc>
          <w:tcPr>
            <w:tcW w:w="2358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1080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Office </w:t>
            </w:r>
          </w:p>
        </w:tc>
        <w:tc>
          <w:tcPr>
            <w:tcW w:w="1440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Department </w:t>
            </w:r>
          </w:p>
        </w:tc>
        <w:tc>
          <w:tcPr>
            <w:tcW w:w="1170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Office # </w:t>
            </w:r>
          </w:p>
        </w:tc>
        <w:tc>
          <w:tcPr>
            <w:tcW w:w="1080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Cell # </w:t>
            </w:r>
          </w:p>
        </w:tc>
        <w:tc>
          <w:tcPr>
            <w:tcW w:w="1188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# </w:t>
            </w:r>
          </w:p>
        </w:tc>
      </w:tr>
      <w:tr w:rsidR="003A6AA4" w:rsidTr="001F1E49">
        <w:tc>
          <w:tcPr>
            <w:tcW w:w="2358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Contact </w:t>
            </w:r>
          </w:p>
        </w:tc>
        <w:tc>
          <w:tcPr>
            <w:tcW w:w="126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8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A6AA4" w:rsidTr="001F1E49">
        <w:tc>
          <w:tcPr>
            <w:tcW w:w="2358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Secondary Contact </w:t>
            </w:r>
          </w:p>
        </w:tc>
        <w:tc>
          <w:tcPr>
            <w:tcW w:w="126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</w:tr>
      <w:tr w:rsidR="003A6AA4" w:rsidTr="001F1E49">
        <w:tc>
          <w:tcPr>
            <w:tcW w:w="2358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Alternate Contact #1 </w:t>
            </w:r>
          </w:p>
        </w:tc>
        <w:tc>
          <w:tcPr>
            <w:tcW w:w="126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</w:tr>
      <w:tr w:rsidR="003A6AA4" w:rsidTr="001F1E49">
        <w:tc>
          <w:tcPr>
            <w:tcW w:w="2358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Alternate Contact #2 </w:t>
            </w:r>
          </w:p>
        </w:tc>
        <w:tc>
          <w:tcPr>
            <w:tcW w:w="126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</w:tr>
      <w:tr w:rsidR="003A6AA4" w:rsidTr="001F1E49">
        <w:tc>
          <w:tcPr>
            <w:tcW w:w="2358" w:type="dxa"/>
          </w:tcPr>
          <w:p w:rsidR="003A6AA4" w:rsidRPr="003A6AA4" w:rsidRDefault="003A6AA4" w:rsidP="001F1E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Alternate Contact #3 </w:t>
            </w:r>
          </w:p>
        </w:tc>
        <w:tc>
          <w:tcPr>
            <w:tcW w:w="126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A6AA4" w:rsidRDefault="003A6AA4" w:rsidP="001F1E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6AA4" w:rsidRPr="000A5FA2" w:rsidRDefault="003A6AA4" w:rsidP="000A5FA2">
      <w:pPr>
        <w:jc w:val="center"/>
        <w:rPr>
          <w:rFonts w:ascii="Arial" w:hAnsi="Arial" w:cs="Arial"/>
        </w:rPr>
      </w:pPr>
    </w:p>
    <w:sectPr w:rsidR="003A6AA4" w:rsidRPr="000A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A2"/>
    <w:rsid w:val="000A5FA2"/>
    <w:rsid w:val="003A6AA4"/>
    <w:rsid w:val="008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0BA4-5CC6-43D4-91C7-FDA4979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3A0DDF1E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Yancey, Timmy L</dc:creator>
  <cp:lastModifiedBy>Yancey, Timmy L</cp:lastModifiedBy>
  <cp:revision>1</cp:revision>
  <cp:lastPrinted>2012-06-18T16:40:00Z</cp:lastPrinted>
  <dcterms:created xsi:type="dcterms:W3CDTF">2012-06-18T16:38:00Z</dcterms:created>
  <dcterms:modified xsi:type="dcterms:W3CDTF">2012-06-18T16:54:00Z</dcterms:modified>
</cp:coreProperties>
</file>